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CF" w:rsidRDefault="009C50CF">
      <w:pPr>
        <w:rPr>
          <w:sz w:val="22"/>
          <w:szCs w:val="22"/>
        </w:rPr>
      </w:pPr>
    </w:p>
    <w:p w:rsidR="009C50CF" w:rsidRDefault="009C50C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                                                               </w:t>
      </w:r>
    </w:p>
    <w:p w:rsidR="009C50CF" w:rsidRPr="007A7160" w:rsidRDefault="009C50CF">
      <w:r>
        <w:rPr>
          <w:sz w:val="22"/>
          <w:szCs w:val="22"/>
        </w:rPr>
        <w:t xml:space="preserve">             </w:t>
      </w:r>
      <w:r w:rsidRPr="007A7160">
        <w:rPr>
          <w:sz w:val="22"/>
          <w:szCs w:val="22"/>
        </w:rPr>
        <w:t xml:space="preserve">Pieczęć szkoły/placówki                            </w:t>
      </w:r>
      <w:r w:rsidRPr="007A7160">
        <w:t xml:space="preserve">                                                        </w:t>
      </w:r>
    </w:p>
    <w:p w:rsidR="009C50CF" w:rsidRDefault="009C50CF"/>
    <w:p w:rsidR="009C50CF" w:rsidRPr="00BA594F" w:rsidRDefault="009C50CF" w:rsidP="00696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BA594F">
        <w:rPr>
          <w:b/>
          <w:bCs/>
          <w:sz w:val="28"/>
          <w:szCs w:val="28"/>
        </w:rPr>
        <w:t xml:space="preserve">  </w:t>
      </w:r>
    </w:p>
    <w:p w:rsidR="009C50CF" w:rsidRDefault="009C50CF" w:rsidP="00BC5DEF">
      <w:pPr>
        <w:jc w:val="center"/>
        <w:rPr>
          <w:b/>
          <w:bCs/>
          <w:sz w:val="28"/>
          <w:szCs w:val="28"/>
        </w:rPr>
      </w:pPr>
      <w:r w:rsidRPr="00BA594F">
        <w:rPr>
          <w:b/>
          <w:bCs/>
          <w:sz w:val="28"/>
          <w:szCs w:val="28"/>
        </w:rPr>
        <w:t xml:space="preserve">Opinia o sytuacji dydaktycznej i wychowawczej </w:t>
      </w:r>
      <w:r>
        <w:rPr>
          <w:b/>
          <w:bCs/>
          <w:sz w:val="28"/>
          <w:szCs w:val="28"/>
        </w:rPr>
        <w:t>dziecka/ucznia</w:t>
      </w:r>
    </w:p>
    <w:p w:rsidR="009C50CF" w:rsidRDefault="009C50CF" w:rsidP="00454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50CF" w:rsidRDefault="009C50CF">
      <w:pPr>
        <w:rPr>
          <w:b/>
          <w:bCs/>
          <w:sz w:val="28"/>
          <w:szCs w:val="28"/>
        </w:rPr>
      </w:pPr>
    </w:p>
    <w:p w:rsidR="009C50CF" w:rsidRPr="00F6371E" w:rsidRDefault="009C50CF" w:rsidP="00BC5DEF">
      <w:pPr>
        <w:rPr>
          <w:b/>
          <w:bCs/>
        </w:rPr>
      </w:pPr>
      <w:r w:rsidRPr="00F6371E">
        <w:rPr>
          <w:b/>
          <w:bCs/>
        </w:rPr>
        <w:t xml:space="preserve">przygotowana przez : </w:t>
      </w:r>
    </w:p>
    <w:p w:rsidR="009C50CF" w:rsidRPr="00BC5DEF" w:rsidRDefault="009C50CF" w:rsidP="00BC5D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 xml:space="preserve">nauczyciela, </w:t>
      </w:r>
    </w:p>
    <w:p w:rsidR="009C50CF" w:rsidRPr="00BC5DEF" w:rsidRDefault="009C50CF" w:rsidP="00BC5DEF">
      <w:pPr>
        <w:pStyle w:val="ListParagraph"/>
        <w:numPr>
          <w:ilvl w:val="0"/>
          <w:numId w:val="2"/>
        </w:numPr>
      </w:pPr>
      <w:r w:rsidRPr="00BC5DEF">
        <w:t>wychowawcę grupy wychowawczej</w:t>
      </w:r>
    </w:p>
    <w:p w:rsidR="009C50CF" w:rsidRDefault="009C50CF" w:rsidP="00BC5D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>specjalistę prowadzącego zajęcia z dzieckiem</w:t>
      </w:r>
      <w:r>
        <w:t>, pedagog</w:t>
      </w:r>
      <w:r w:rsidRPr="00BC5DEF">
        <w:rPr>
          <w:b/>
          <w:bCs/>
          <w:sz w:val="28"/>
          <w:szCs w:val="28"/>
        </w:rPr>
        <w:t xml:space="preserve"> </w:t>
      </w:r>
    </w:p>
    <w:p w:rsidR="009C50CF" w:rsidRDefault="009C50CF">
      <w:pPr>
        <w:rPr>
          <w:b/>
          <w:bCs/>
          <w:sz w:val="28"/>
          <w:szCs w:val="28"/>
        </w:rPr>
      </w:pPr>
    </w:p>
    <w:p w:rsidR="009C50CF" w:rsidRPr="00BA594F" w:rsidRDefault="009C50CF">
      <w:r w:rsidRPr="00BA594F">
        <w:t xml:space="preserve">Imię i nazwisko dziecka/ucznia </w:t>
      </w:r>
      <w:r>
        <w:t xml:space="preserve">   </w:t>
      </w:r>
      <w:r w:rsidRPr="00BA594F">
        <w:t>……………………………</w:t>
      </w:r>
      <w:r>
        <w:t>……………………………………………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C50CF" w:rsidRPr="00535101">
        <w:trPr>
          <w:trHeight w:val="357"/>
        </w:trPr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</w:tr>
    </w:tbl>
    <w:p w:rsidR="009C50CF" w:rsidRDefault="009C50CF">
      <w:r w:rsidRPr="00BA594F">
        <w:t>PESEL</w:t>
      </w:r>
    </w:p>
    <w:p w:rsidR="009C50CF" w:rsidRPr="00BA594F" w:rsidRDefault="009C50CF"/>
    <w:p w:rsidR="009C50CF" w:rsidRDefault="009C50CF" w:rsidP="00153CCC">
      <w:pPr>
        <w:spacing w:line="276" w:lineRule="auto"/>
      </w:pPr>
      <w:r w:rsidRPr="00BA594F">
        <w:t>Data i miejsce urodzenia dziecka/ucznia………………………</w:t>
      </w:r>
      <w:r>
        <w:t>……………………………………………</w:t>
      </w:r>
      <w:r w:rsidRPr="00BA594F">
        <w:t>.</w:t>
      </w:r>
    </w:p>
    <w:p w:rsidR="009C50CF" w:rsidRPr="00A55AC6" w:rsidRDefault="009C50CF" w:rsidP="00153CCC">
      <w:pPr>
        <w:spacing w:line="276" w:lineRule="auto"/>
      </w:pPr>
    </w:p>
    <w:p w:rsidR="009C50CF" w:rsidRPr="00A55AC6" w:rsidRDefault="009C50CF" w:rsidP="00153CCC">
      <w:pPr>
        <w:spacing w:line="276" w:lineRule="auto"/>
      </w:pPr>
      <w:r>
        <w:t>Szkoła/przedszkole:</w:t>
      </w:r>
      <w:r w:rsidRPr="00A55AC6">
        <w:t>……</w:t>
      </w:r>
      <w:r>
        <w:t>…………………………………………………</w:t>
      </w:r>
      <w:r w:rsidRPr="00A55AC6">
        <w:t>…</w:t>
      </w:r>
      <w:r>
        <w:t>…….</w:t>
      </w:r>
      <w:r w:rsidRPr="00A55AC6">
        <w:t>…… Klasa……</w:t>
      </w:r>
      <w:r>
        <w:t>………</w:t>
      </w:r>
      <w:r w:rsidRPr="00A55AC6">
        <w:t>..</w:t>
      </w:r>
    </w:p>
    <w:p w:rsidR="009C50CF" w:rsidRPr="00A55AC6" w:rsidRDefault="009C50CF"/>
    <w:p w:rsidR="009C50CF" w:rsidRPr="00A55AC6" w:rsidRDefault="009C50CF"/>
    <w:p w:rsidR="009C50CF" w:rsidRPr="00A55AC6" w:rsidRDefault="009C50CF" w:rsidP="00164AE4">
      <w:pPr>
        <w:pStyle w:val="ListParagraph"/>
        <w:numPr>
          <w:ilvl w:val="0"/>
          <w:numId w:val="6"/>
        </w:numPr>
        <w:spacing w:line="276" w:lineRule="auto"/>
      </w:pPr>
      <w:r>
        <w:t xml:space="preserve">Rozpoznane indywidualne potrzeby rozwojowe i edukacyjne dziecka/ucznia, możliwości psychofizyczne dziecka/ ucznia oraz potencjał rozwojowy dziecka/ucznia: </w:t>
      </w:r>
    </w:p>
    <w:p w:rsidR="009C50CF" w:rsidRPr="000005F3" w:rsidRDefault="009C50CF" w:rsidP="004540C9">
      <w:pPr>
        <w:pStyle w:val="ListParagraph"/>
        <w:spacing w:line="360" w:lineRule="auto"/>
        <w:ind w:left="72"/>
      </w:pPr>
      <w:r w:rsidRPr="00A55AC6">
        <w:t>……</w:t>
      </w:r>
      <w:r w:rsidRPr="000005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Default="009C50CF" w:rsidP="004540C9">
      <w:pPr>
        <w:spacing w:line="360" w:lineRule="auto"/>
        <w:rPr>
          <w:b/>
          <w:bCs/>
        </w:rPr>
      </w:pPr>
    </w:p>
    <w:p w:rsidR="009C50CF" w:rsidRPr="00164AE4" w:rsidRDefault="009C50CF" w:rsidP="004540C9">
      <w:pPr>
        <w:pStyle w:val="ListParagraph"/>
        <w:numPr>
          <w:ilvl w:val="0"/>
          <w:numId w:val="6"/>
        </w:numPr>
        <w:spacing w:line="360" w:lineRule="auto"/>
        <w:jc w:val="left"/>
      </w:pPr>
      <w:r>
        <w:t xml:space="preserve">Występujące trudności w funkcjonowaniu dziecka/ucznia w przedszkolu, szkole i placówce lub szczególne uzdolnienia ucznia:                                                      </w:t>
      </w: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Default="009C50CF">
      <w:pPr>
        <w:rPr>
          <w:b/>
          <w:bCs/>
        </w:rPr>
      </w:pPr>
    </w:p>
    <w:p w:rsidR="009C50CF" w:rsidRPr="004540C9" w:rsidRDefault="009C50CF" w:rsidP="009615B0">
      <w:pPr>
        <w:pStyle w:val="ListParagraph"/>
        <w:numPr>
          <w:ilvl w:val="0"/>
          <w:numId w:val="6"/>
        </w:numPr>
        <w:spacing w:line="360" w:lineRule="auto"/>
        <w:jc w:val="left"/>
      </w:pPr>
      <w:r>
        <w:t xml:space="preserve">Działania podjęte przez nauczycieli, wychowawców grup wychowawczych i specjalistów w celu poprawy funkcjonowania ucznia w przedszkolu, szkole i placówce: </w:t>
      </w:r>
      <w:r w:rsidRPr="00164AE4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  <w:r w:rsidRPr="00164AE4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64AE4">
        <w:t>…………………………………………………………………………………………………………………………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</w:t>
      </w:r>
    </w:p>
    <w:p w:rsidR="009C50CF" w:rsidRDefault="009C50CF" w:rsidP="004540C9">
      <w:pPr>
        <w:pStyle w:val="ListParagraph"/>
        <w:spacing w:line="276" w:lineRule="auto"/>
        <w:ind w:left="360"/>
      </w:pPr>
    </w:p>
    <w:p w:rsidR="009C50CF" w:rsidRPr="00164AE4" w:rsidRDefault="009C50CF" w:rsidP="00164AE4">
      <w:pPr>
        <w:pStyle w:val="ListParagraph"/>
        <w:numPr>
          <w:ilvl w:val="0"/>
          <w:numId w:val="6"/>
        </w:numPr>
        <w:spacing w:line="276" w:lineRule="auto"/>
      </w:pPr>
      <w:r>
        <w:t xml:space="preserve">Formy udzielonej </w:t>
      </w:r>
      <w:r w:rsidRPr="00164AE4">
        <w:t>pomocy psychologiczno-pedagogicznej</w:t>
      </w:r>
      <w:r>
        <w:t xml:space="preserve">: </w:t>
      </w:r>
    </w:p>
    <w:p w:rsidR="009C50CF" w:rsidRPr="00164AE4" w:rsidRDefault="009C50CF" w:rsidP="004540C9">
      <w:pPr>
        <w:spacing w:line="360" w:lineRule="auto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164AE4">
        <w:t>….</w:t>
      </w:r>
    </w:p>
    <w:p w:rsidR="009C50CF" w:rsidRDefault="009C50CF">
      <w:pPr>
        <w:rPr>
          <w:b/>
          <w:bCs/>
        </w:rPr>
      </w:pPr>
    </w:p>
    <w:p w:rsidR="009C50CF" w:rsidRPr="00164AE4" w:rsidRDefault="009C50CF" w:rsidP="00164AE4">
      <w:pPr>
        <w:pStyle w:val="ListParagraph"/>
        <w:numPr>
          <w:ilvl w:val="0"/>
          <w:numId w:val="6"/>
        </w:numPr>
        <w:rPr>
          <w:b/>
          <w:bCs/>
        </w:rPr>
      </w:pPr>
      <w:r w:rsidRPr="00164AE4">
        <w:t>Okres udzielania pomocy psychologiczno-pedagogicznej</w:t>
      </w:r>
      <w:r>
        <w:t>……………………………………………..</w:t>
      </w:r>
    </w:p>
    <w:p w:rsidR="009C50CF" w:rsidRPr="004540C9" w:rsidRDefault="009C50CF" w:rsidP="00164AE4"/>
    <w:p w:rsidR="009C50CF" w:rsidRPr="00AC0DC2" w:rsidRDefault="009C50CF" w:rsidP="004540C9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Efekty </w:t>
      </w:r>
      <w:r w:rsidRPr="00AC0DC2">
        <w:t xml:space="preserve">podjętych działań i udzielanej uczniowi pomocy </w:t>
      </w:r>
      <w:r>
        <w:t>……………………………………………..</w:t>
      </w:r>
    </w:p>
    <w:p w:rsidR="009C50CF" w:rsidRPr="00AC0DC2" w:rsidRDefault="009C50CF" w:rsidP="004540C9">
      <w:pPr>
        <w:spacing w:line="360" w:lineRule="auto"/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AC0DC2">
        <w:t>………</w:t>
      </w:r>
    </w:p>
    <w:p w:rsidR="009C50CF" w:rsidRDefault="009C50CF">
      <w:pPr>
        <w:rPr>
          <w:b/>
          <w:bCs/>
        </w:rPr>
      </w:pPr>
    </w:p>
    <w:p w:rsidR="009C50CF" w:rsidRPr="00AC0DC2" w:rsidRDefault="009C50CF" w:rsidP="00AC0DC2">
      <w:pPr>
        <w:pStyle w:val="ListParagraph"/>
        <w:numPr>
          <w:ilvl w:val="0"/>
          <w:numId w:val="6"/>
        </w:numPr>
        <w:rPr>
          <w:b/>
          <w:bCs/>
        </w:rPr>
      </w:pPr>
      <w:r w:rsidRPr="00AC0DC2">
        <w:t>Wnioski do</w:t>
      </w:r>
      <w:r>
        <w:t xml:space="preserve">tyczące dalszych działań </w:t>
      </w:r>
      <w:r w:rsidRPr="00AC0DC2">
        <w:t>mające na celu poprawę funkcjonowania ucznia</w:t>
      </w:r>
      <w:r>
        <w:t>:</w:t>
      </w:r>
    </w:p>
    <w:p w:rsidR="009C50CF" w:rsidRDefault="009C50CF" w:rsidP="004540C9">
      <w:pPr>
        <w:spacing w:line="360" w:lineRule="auto"/>
      </w:pPr>
      <w:r w:rsidRPr="00AC0DC2">
        <w:t>…………………………………………………………</w:t>
      </w:r>
      <w:bookmarkStart w:id="0" w:name="_GoBack"/>
      <w:bookmarkEnd w:id="0"/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Pr="00AC0DC2" w:rsidRDefault="009C50CF" w:rsidP="00AC0DC2">
      <w:pPr>
        <w:spacing w:line="276" w:lineRule="auto"/>
        <w:rPr>
          <w:b/>
          <w:bCs/>
        </w:rPr>
      </w:pPr>
    </w:p>
    <w:p w:rsidR="009C50CF" w:rsidRPr="00A1073D" w:rsidRDefault="009C50CF"/>
    <w:p w:rsidR="009C50CF" w:rsidRDefault="009C50CF">
      <w:pPr>
        <w:rPr>
          <w:b/>
          <w:bCs/>
        </w:rPr>
      </w:pPr>
      <w:r w:rsidRPr="002D4A2B">
        <w:t>Imię i nazwisko osoby/osób sporządzających opinię</w:t>
      </w:r>
      <w:r>
        <w:t>………………………………………………………</w:t>
      </w:r>
    </w:p>
    <w:p w:rsidR="009C50CF" w:rsidRDefault="009C50C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</w:p>
    <w:p w:rsidR="009C50CF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   </w:t>
      </w:r>
    </w:p>
    <w:p w:rsidR="009C50CF" w:rsidRPr="001744AC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                          </w:t>
      </w:r>
    </w:p>
    <w:p w:rsidR="009C50CF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</w:p>
    <w:p w:rsidR="009C50CF" w:rsidRDefault="009C50CF">
      <w:pPr>
        <w:rPr>
          <w:b/>
          <w:bCs/>
          <w:sz w:val="20"/>
          <w:szCs w:val="20"/>
        </w:rPr>
      </w:pPr>
    </w:p>
    <w:p w:rsidR="009C50CF" w:rsidRPr="001744AC" w:rsidRDefault="009C50CF">
      <w:pPr>
        <w:rPr>
          <w:b/>
          <w:bCs/>
          <w:sz w:val="20"/>
          <w:szCs w:val="20"/>
        </w:rPr>
      </w:pPr>
      <w:r w:rsidRPr="004540C9">
        <w:rPr>
          <w:sz w:val="20"/>
          <w:szCs w:val="20"/>
        </w:rPr>
        <w:t xml:space="preserve">      ……...................................                                                                                   ………………</w:t>
      </w:r>
      <w:r>
        <w:rPr>
          <w:sz w:val="20"/>
          <w:szCs w:val="20"/>
        </w:rPr>
        <w:t>……….</w:t>
      </w:r>
      <w:r w:rsidRPr="004540C9">
        <w:rPr>
          <w:sz w:val="20"/>
          <w:szCs w:val="20"/>
        </w:rPr>
        <w:t>……………………</w:t>
      </w:r>
    </w:p>
    <w:p w:rsidR="009C50CF" w:rsidRPr="001744AC" w:rsidRDefault="009C50CF" w:rsidP="00454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D</w:t>
      </w:r>
      <w:r w:rsidRPr="004540C9">
        <w:rPr>
          <w:sz w:val="20"/>
          <w:szCs w:val="20"/>
        </w:rPr>
        <w:t xml:space="preserve">ata </w:t>
      </w:r>
      <w:r w:rsidRPr="001744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1744AC">
        <w:rPr>
          <w:sz w:val="20"/>
          <w:szCs w:val="20"/>
        </w:rPr>
        <w:t xml:space="preserve">Podpis i pieczęć dyrektora </w:t>
      </w:r>
    </w:p>
    <w:p w:rsidR="009C50CF" w:rsidRDefault="009C50CF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Pr="009564BD" w:rsidRDefault="009C50CF" w:rsidP="00A31536">
      <w:pPr>
        <w:rPr>
          <w:sz w:val="20"/>
          <w:szCs w:val="20"/>
        </w:rPr>
      </w:pPr>
      <w:r w:rsidRPr="009564BD">
        <w:rPr>
          <w:sz w:val="20"/>
          <w:szCs w:val="20"/>
        </w:rPr>
        <w:t xml:space="preserve">Podstawa prawna: </w:t>
      </w:r>
    </w:p>
    <w:p w:rsidR="009C50CF" w:rsidRDefault="009C50CF" w:rsidP="00A31536">
      <w:pPr>
        <w:autoSpaceDE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§ 5 ust. 5 rozporządzenia Ministra Edukacji Narodowej z dnia 1 lutego 2013 r. w sprawie szczegółowych zasad działania publicznych poradni psychologiczno-pedagogicznych, w tym publicznych poradni specjalistycznych (Dz. U. poz. 199 z późn. zm.)</w:t>
      </w:r>
    </w:p>
    <w:p w:rsidR="009C50CF" w:rsidRPr="00A31536" w:rsidRDefault="009C50CF" w:rsidP="00B449D2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Rozporządzenie Ministra Edukacji Narodowej z dnia 9 sierpnia 2017 r. w sprawie zasad udzielania i organizacji pomocy psychologiczno – pedagogicznej w publicznych przedszkolach, szkołach i placówkach (Dz. U. z 2017r.  poz. 1591) / Rozporządzenie Ministra Edukacji Narodowej z dnia 30 kwietnia 2013 r. w sprawie zasad udzielania i organizacji pomocy psychologiczno – pedagogicznej w publicznych przedszkolach, szkołach i placówkach (Dz. U. z 2013r.  poz. 532 z późn. zm.) </w:t>
      </w:r>
    </w:p>
    <w:sectPr w:rsidR="009C50CF" w:rsidRPr="00A31536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CF" w:rsidRDefault="009C50CF" w:rsidP="00F6371E">
      <w:r>
        <w:separator/>
      </w:r>
    </w:p>
  </w:endnote>
  <w:endnote w:type="continuationSeparator" w:id="0">
    <w:p w:rsidR="009C50CF" w:rsidRDefault="009C50CF" w:rsidP="00F6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CF" w:rsidRDefault="009C50CF" w:rsidP="00F6371E">
      <w:r>
        <w:separator/>
      </w:r>
    </w:p>
  </w:footnote>
  <w:footnote w:type="continuationSeparator" w:id="0">
    <w:p w:rsidR="009C50CF" w:rsidRDefault="009C50CF" w:rsidP="00F63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3B52B1A"/>
    <w:multiLevelType w:val="hybridMultilevel"/>
    <w:tmpl w:val="12583A3C"/>
    <w:lvl w:ilvl="0" w:tplc="646C0A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55302"/>
    <w:multiLevelType w:val="hybridMultilevel"/>
    <w:tmpl w:val="26CA9CC2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3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4F"/>
    <w:rsid w:val="000005F3"/>
    <w:rsid w:val="000809EF"/>
    <w:rsid w:val="000B51AB"/>
    <w:rsid w:val="000D64EC"/>
    <w:rsid w:val="00153CCC"/>
    <w:rsid w:val="00164AE4"/>
    <w:rsid w:val="001744AC"/>
    <w:rsid w:val="002338F0"/>
    <w:rsid w:val="00265997"/>
    <w:rsid w:val="002833A0"/>
    <w:rsid w:val="00287053"/>
    <w:rsid w:val="002A5E05"/>
    <w:rsid w:val="002C7116"/>
    <w:rsid w:val="002D4A2B"/>
    <w:rsid w:val="002D7B50"/>
    <w:rsid w:val="00355116"/>
    <w:rsid w:val="003C676E"/>
    <w:rsid w:val="004540C9"/>
    <w:rsid w:val="00480EE2"/>
    <w:rsid w:val="00535101"/>
    <w:rsid w:val="00540778"/>
    <w:rsid w:val="00596E58"/>
    <w:rsid w:val="005D0ABC"/>
    <w:rsid w:val="00661996"/>
    <w:rsid w:val="0068593E"/>
    <w:rsid w:val="00696D80"/>
    <w:rsid w:val="0079574F"/>
    <w:rsid w:val="007A7160"/>
    <w:rsid w:val="007C28B5"/>
    <w:rsid w:val="00821525"/>
    <w:rsid w:val="00855F16"/>
    <w:rsid w:val="008E2296"/>
    <w:rsid w:val="008E3DB1"/>
    <w:rsid w:val="009251C3"/>
    <w:rsid w:val="009564BD"/>
    <w:rsid w:val="009615B0"/>
    <w:rsid w:val="009C50CF"/>
    <w:rsid w:val="009C646A"/>
    <w:rsid w:val="009D2D97"/>
    <w:rsid w:val="00A1073D"/>
    <w:rsid w:val="00A31536"/>
    <w:rsid w:val="00A55AC6"/>
    <w:rsid w:val="00AC0DC2"/>
    <w:rsid w:val="00B1238C"/>
    <w:rsid w:val="00B449D2"/>
    <w:rsid w:val="00BA594F"/>
    <w:rsid w:val="00BB1F1F"/>
    <w:rsid w:val="00BC5DEF"/>
    <w:rsid w:val="00C70C1E"/>
    <w:rsid w:val="00D37E88"/>
    <w:rsid w:val="00D74A0B"/>
    <w:rsid w:val="00E4216C"/>
    <w:rsid w:val="00E86340"/>
    <w:rsid w:val="00EB184B"/>
    <w:rsid w:val="00EB5563"/>
    <w:rsid w:val="00F6371E"/>
    <w:rsid w:val="00F673BF"/>
    <w:rsid w:val="00F74DD3"/>
    <w:rsid w:val="00FB27C4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9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D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73D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"/>
    <w:uiPriority w:val="99"/>
    <w:rsid w:val="00F6371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F6371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F6371E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F6371E"/>
    <w:pPr>
      <w:ind w:left="284" w:hanging="284"/>
      <w:jc w:val="both"/>
    </w:pPr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371E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6371E"/>
    <w:rPr>
      <w:spacing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588</Words>
  <Characters>3531</Characters>
  <Application>Microsoft Office Outlook</Application>
  <DocSecurity>0</DocSecurity>
  <Lines>0</Lines>
  <Paragraphs>0</Paragraphs>
  <ScaleCrop>false</ScaleCrop>
  <Company>Ministerstwo Edukacji i Nauki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szkoły/placówki                                                                                      wersja robocza</dc:title>
  <dc:subject/>
  <dc:creator>ASUS</dc:creator>
  <cp:keywords/>
  <dc:description/>
  <cp:lastModifiedBy>Ministerstwo Edukacji i Nauki</cp:lastModifiedBy>
  <cp:revision>4</cp:revision>
  <cp:lastPrinted>2017-08-04T10:38:00Z</cp:lastPrinted>
  <dcterms:created xsi:type="dcterms:W3CDTF">2017-09-14T20:09:00Z</dcterms:created>
  <dcterms:modified xsi:type="dcterms:W3CDTF">2017-09-15T10:17:00Z</dcterms:modified>
</cp:coreProperties>
</file>